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C" w:rsidRPr="006F3177" w:rsidRDefault="009F780C" w:rsidP="00A51FD6">
      <w:pPr>
        <w:spacing w:line="360" w:lineRule="auto"/>
        <w:jc w:val="center"/>
        <w:rPr>
          <w:rFonts w:hAnsi="標楷體"/>
          <w:b/>
          <w:sz w:val="28"/>
          <w:szCs w:val="28"/>
        </w:rPr>
      </w:pPr>
      <w:r w:rsidRPr="006F3177">
        <w:rPr>
          <w:rFonts w:ascii="標楷體" w:eastAsia="標楷體" w:hAnsi="標楷體" w:hint="eastAsia"/>
          <w:b/>
          <w:sz w:val="32"/>
          <w:szCs w:val="28"/>
        </w:rPr>
        <w:t>嘉義縣自然史教育館「</w:t>
      </w:r>
      <w:r w:rsidRPr="006F3177">
        <w:rPr>
          <w:rFonts w:ascii="標楷體" w:eastAsia="標楷體" w:hAnsi="標楷體"/>
          <w:b/>
          <w:sz w:val="32"/>
          <w:szCs w:val="28"/>
        </w:rPr>
        <w:t>2014</w:t>
      </w:r>
      <w:r w:rsidRPr="006F3177">
        <w:rPr>
          <w:rFonts w:ascii="標楷體" w:eastAsia="標楷體" w:hAnsi="標楷體" w:hint="eastAsia"/>
          <w:b/>
          <w:sz w:val="32"/>
          <w:szCs w:val="28"/>
        </w:rPr>
        <w:t>在地文化深耕」實施計畫</w:t>
      </w:r>
    </w:p>
    <w:p w:rsidR="009F780C" w:rsidRDefault="009F780C" w:rsidP="00264C94">
      <w:pPr>
        <w:pStyle w:val="BodyTextIndent"/>
        <w:numPr>
          <w:ilvl w:val="0"/>
          <w:numId w:val="15"/>
        </w:numPr>
        <w:tabs>
          <w:tab w:val="left" w:pos="709"/>
        </w:tabs>
        <w:ind w:left="709" w:firstLineChars="0" w:hanging="709"/>
        <w:rPr>
          <w:rFonts w:hAnsi="標楷體"/>
          <w:sz w:val="27"/>
          <w:szCs w:val="27"/>
        </w:rPr>
      </w:pPr>
      <w:r w:rsidRPr="00450434">
        <w:rPr>
          <w:rFonts w:hAnsi="標楷體" w:hint="eastAsia"/>
          <w:sz w:val="27"/>
          <w:szCs w:val="27"/>
        </w:rPr>
        <w:t>依據：</w:t>
      </w:r>
      <w:r>
        <w:rPr>
          <w:rFonts w:hAnsi="標楷體" w:hint="eastAsia"/>
          <w:sz w:val="27"/>
          <w:szCs w:val="27"/>
        </w:rPr>
        <w:t>嘉義縣自然史教育館</w:t>
      </w:r>
      <w:r>
        <w:rPr>
          <w:rFonts w:hAnsi="標楷體"/>
          <w:sz w:val="27"/>
          <w:szCs w:val="27"/>
        </w:rPr>
        <w:t>2014</w:t>
      </w:r>
      <w:r>
        <w:rPr>
          <w:rFonts w:hAnsi="標楷體" w:hint="eastAsia"/>
          <w:sz w:val="27"/>
          <w:szCs w:val="27"/>
        </w:rPr>
        <w:t>年營運計畫辦理</w:t>
      </w:r>
      <w:r w:rsidRPr="00450434">
        <w:rPr>
          <w:rFonts w:hAnsi="標楷體" w:hint="eastAsia"/>
          <w:sz w:val="27"/>
          <w:szCs w:val="27"/>
        </w:rPr>
        <w:t>。</w:t>
      </w:r>
    </w:p>
    <w:p w:rsidR="009F780C" w:rsidRDefault="009F780C" w:rsidP="00264C94">
      <w:pPr>
        <w:pStyle w:val="BodyTextIndent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目的：以自然史教育館為基地，持續推廣在地文化特色交趾陶與刺繡，期望透過教育館的耕耘，能將傳統文化保留與推廣，增加更多孩子的學習機會與興趣，也藉由館外服務推廣增加更多合作學校，提升教育館的功能與服務範圍。</w:t>
      </w:r>
    </w:p>
    <w:p w:rsidR="009F780C" w:rsidRDefault="009F780C" w:rsidP="00264C94">
      <w:pPr>
        <w:pStyle w:val="BodyTextIndent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指導單位：教育部。</w:t>
      </w:r>
    </w:p>
    <w:p w:rsidR="009F780C" w:rsidRDefault="009F780C" w:rsidP="009B6ECB">
      <w:pPr>
        <w:pStyle w:val="BodyTextIndent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主辦單位：嘉義縣政府。</w:t>
      </w:r>
    </w:p>
    <w:p w:rsidR="009F780C" w:rsidRDefault="009F780C" w:rsidP="00264C94">
      <w:pPr>
        <w:pStyle w:val="BodyTextIndent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承辦單位：嘉義縣自然史教育館。</w:t>
      </w:r>
    </w:p>
    <w:p w:rsidR="009F780C" w:rsidRDefault="009F780C" w:rsidP="00264C94">
      <w:pPr>
        <w:pStyle w:val="BodyTextIndent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交趾陶推廣活動申請說明：</w:t>
      </w:r>
    </w:p>
    <w:p w:rsidR="009F780C" w:rsidRDefault="009F780C" w:rsidP="00264C94">
      <w:pPr>
        <w:pStyle w:val="ListParagraph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教育館負擔部分如下：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聘請黃川楊工作室</w:t>
      </w:r>
      <w:r w:rsidRPr="00FE1E57">
        <w:rPr>
          <w:rFonts w:ascii="標楷體" w:eastAsia="標楷體" w:hAnsi="標楷體" w:hint="eastAsia"/>
          <w:sz w:val="27"/>
          <w:szCs w:val="27"/>
          <w:u w:val="single"/>
        </w:rPr>
        <w:t>黃信豪</w:t>
      </w:r>
      <w:r>
        <w:rPr>
          <w:rFonts w:ascii="標楷體" w:eastAsia="標楷體" w:hAnsi="標楷體" w:hint="eastAsia"/>
          <w:sz w:val="27"/>
          <w:szCs w:val="27"/>
        </w:rPr>
        <w:t>藝師為本次推廣教育講師。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教育館負擔講師費、助教費及學生學習材料費，學生完成作品可以保留紀念。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活動聯絡人：新港國小教務主任</w:t>
      </w:r>
      <w:r w:rsidRPr="00DE0E07">
        <w:rPr>
          <w:rFonts w:ascii="標楷體" w:eastAsia="標楷體" w:hAnsi="標楷體" w:hint="eastAsia"/>
          <w:sz w:val="27"/>
          <w:szCs w:val="27"/>
          <w:u w:val="single"/>
        </w:rPr>
        <w:t>張惠琪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交趾陶推廣活動申請專案數</w:t>
      </w:r>
      <w:r>
        <w:rPr>
          <w:rFonts w:ascii="標楷體" w:eastAsia="標楷體" w:hAnsi="標楷體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案，有意申請學校請盡早申請。</w:t>
      </w:r>
    </w:p>
    <w:p w:rsidR="009F780C" w:rsidRDefault="009F780C" w:rsidP="00264C94">
      <w:pPr>
        <w:pStyle w:val="ListParagraph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E1E57">
        <w:rPr>
          <w:rFonts w:ascii="標楷體" w:eastAsia="標楷體" w:hAnsi="標楷體" w:hint="eastAsia"/>
          <w:sz w:val="27"/>
          <w:szCs w:val="27"/>
        </w:rPr>
        <w:t>申請學校</w:t>
      </w:r>
      <w:r>
        <w:rPr>
          <w:rFonts w:ascii="標楷體" w:eastAsia="標楷體" w:hAnsi="標楷體" w:hint="eastAsia"/>
          <w:sz w:val="27"/>
          <w:szCs w:val="27"/>
        </w:rPr>
        <w:t>配合部分如下：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安排一間位於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/>
            <w:sz w:val="27"/>
            <w:szCs w:val="27"/>
          </w:rPr>
          <w:t>1F</w:t>
        </w:r>
      </w:smartTag>
      <w:r>
        <w:rPr>
          <w:rFonts w:ascii="標楷體" w:eastAsia="標楷體" w:hAnsi="標楷體" w:hint="eastAsia"/>
          <w:sz w:val="27"/>
          <w:szCs w:val="27"/>
        </w:rPr>
        <w:t>的教室進行教學。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採協同教學方式進行，</w:t>
      </w:r>
      <w:r w:rsidRPr="00FE1E57">
        <w:rPr>
          <w:rFonts w:ascii="標楷體" w:eastAsia="標楷體" w:hAnsi="標楷體" w:hint="eastAsia"/>
          <w:sz w:val="27"/>
          <w:szCs w:val="27"/>
          <w:u w:val="single"/>
        </w:rPr>
        <w:t>黃信豪</w:t>
      </w:r>
      <w:r>
        <w:rPr>
          <w:rFonts w:ascii="標楷體" w:eastAsia="標楷體" w:hAnsi="標楷體" w:hint="eastAsia"/>
          <w:sz w:val="27"/>
          <w:szCs w:val="27"/>
        </w:rPr>
        <w:t>藝師負責指導，原</w:t>
      </w:r>
      <w:smartTag w:uri="urn:schemas-microsoft-com:office:smarttags" w:element="PersonName">
        <w:smartTagPr>
          <w:attr w:name="ProductID" w:val="時段授課"/>
        </w:smartTagPr>
        <w:r>
          <w:rPr>
            <w:rFonts w:ascii="標楷體" w:eastAsia="標楷體" w:hAnsi="標楷體" w:hint="eastAsia"/>
            <w:sz w:val="27"/>
            <w:szCs w:val="27"/>
          </w:rPr>
          <w:t>時段授課</w:t>
        </w:r>
      </w:smartTag>
      <w:r>
        <w:rPr>
          <w:rFonts w:ascii="標楷體" w:eastAsia="標楷體" w:hAnsi="標楷體" w:hint="eastAsia"/>
          <w:sz w:val="27"/>
          <w:szCs w:val="27"/>
        </w:rPr>
        <w:t>老師需協助教室秩序與學生行為管理。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活動分成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次進行，每次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節課，需隔週進行，第一次上課為捏塑造型，第二次上課為上釉。例如：本週三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節進行捏塑，則下週三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節進行上釉。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安排上課學生，不限年級，以</w:t>
      </w:r>
      <w:r>
        <w:rPr>
          <w:rFonts w:ascii="標楷體" w:eastAsia="標楷體" w:hAnsi="標楷體"/>
          <w:sz w:val="27"/>
          <w:szCs w:val="27"/>
        </w:rPr>
        <w:t>20~30</w:t>
      </w:r>
      <w:r>
        <w:rPr>
          <w:rFonts w:ascii="標楷體" w:eastAsia="標楷體" w:hAnsi="標楷體" w:hint="eastAsia"/>
          <w:sz w:val="27"/>
          <w:szCs w:val="27"/>
        </w:rPr>
        <w:t>人為限，可併班上課，但人數不得超過</w:t>
      </w:r>
      <w:r>
        <w:rPr>
          <w:rFonts w:ascii="標楷體" w:eastAsia="標楷體" w:hAnsi="標楷體"/>
          <w:sz w:val="27"/>
          <w:szCs w:val="27"/>
        </w:rPr>
        <w:t>30</w:t>
      </w:r>
      <w:r>
        <w:rPr>
          <w:rFonts w:ascii="標楷體" w:eastAsia="標楷體" w:hAnsi="標楷體" w:hint="eastAsia"/>
          <w:sz w:val="27"/>
          <w:szCs w:val="27"/>
        </w:rPr>
        <w:t>人。</w:t>
      </w:r>
    </w:p>
    <w:p w:rsidR="009F780C" w:rsidRDefault="009F780C" w:rsidP="00264C94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請於</w:t>
      </w:r>
      <w:r>
        <w:rPr>
          <w:rFonts w:ascii="標楷體" w:eastAsia="標楷體" w:hAnsi="標楷體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 w:hint="eastAsia"/>
          <w:sz w:val="27"/>
          <w:szCs w:val="27"/>
        </w:rPr>
        <w:t>日前向新港國小教務主任</w:t>
      </w:r>
      <w:r w:rsidRPr="00DE0E07">
        <w:rPr>
          <w:rFonts w:ascii="標楷體" w:eastAsia="標楷體" w:hAnsi="標楷體" w:hint="eastAsia"/>
          <w:sz w:val="27"/>
          <w:szCs w:val="27"/>
          <w:u w:val="single"/>
        </w:rPr>
        <w:t>張惠琪</w:t>
      </w:r>
      <w:r w:rsidRPr="00264C94">
        <w:rPr>
          <w:rFonts w:ascii="標楷體" w:eastAsia="標楷體" w:hAnsi="標楷體" w:hint="eastAsia"/>
          <w:sz w:val="27"/>
          <w:szCs w:val="27"/>
        </w:rPr>
        <w:t>申請</w:t>
      </w:r>
      <w:r>
        <w:rPr>
          <w:rFonts w:ascii="標楷體" w:eastAsia="標楷體" w:hAnsi="標楷體" w:hint="eastAsia"/>
          <w:sz w:val="27"/>
          <w:szCs w:val="27"/>
        </w:rPr>
        <w:t>並提出申請表（附件一）</w:t>
      </w:r>
      <w:r w:rsidRPr="00264C94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聯絡電話：</w:t>
      </w:r>
      <w:r>
        <w:rPr>
          <w:rFonts w:ascii="標楷體" w:eastAsia="標楷體" w:hAnsi="標楷體"/>
          <w:sz w:val="27"/>
          <w:szCs w:val="27"/>
        </w:rPr>
        <w:t>3742039#12</w:t>
      </w:r>
      <w:r>
        <w:rPr>
          <w:rFonts w:ascii="標楷體" w:eastAsia="標楷體" w:hAnsi="標楷體" w:hint="eastAsia"/>
          <w:sz w:val="27"/>
          <w:szCs w:val="27"/>
        </w:rPr>
        <w:t>。配合授課老師時間安排，活動實施期程為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4"/>
        </w:smartTagPr>
        <w:r>
          <w:rPr>
            <w:rFonts w:ascii="標楷體" w:eastAsia="標楷體" w:hAnsi="標楷體"/>
            <w:sz w:val="27"/>
            <w:szCs w:val="27"/>
          </w:rPr>
          <w:t>5</w:t>
        </w:r>
        <w:r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/>
            <w:sz w:val="27"/>
            <w:szCs w:val="27"/>
          </w:rPr>
          <w:t>1</w:t>
        </w:r>
        <w:r>
          <w:rPr>
            <w:rFonts w:ascii="標楷體" w:eastAsia="標楷體" w:hAnsi="標楷體" w:hint="eastAsia"/>
            <w:sz w:val="27"/>
            <w:szCs w:val="27"/>
          </w:rPr>
          <w:t>日</w:t>
        </w:r>
      </w:smartTag>
      <w:r>
        <w:rPr>
          <w:rFonts w:ascii="標楷體" w:eastAsia="標楷體" w:hAnsi="標楷體"/>
          <w:sz w:val="27"/>
          <w:szCs w:val="27"/>
        </w:rPr>
        <w:t>~10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 w:hint="eastAsia"/>
          <w:sz w:val="27"/>
          <w:szCs w:val="27"/>
        </w:rPr>
        <w:t>日。</w:t>
      </w:r>
    </w:p>
    <w:p w:rsidR="009F780C" w:rsidRPr="006F34B3" w:rsidRDefault="009F780C" w:rsidP="006F34B3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活動期間協助拍照，繳交</w:t>
      </w:r>
      <w:r>
        <w:rPr>
          <w:rFonts w:ascii="標楷體" w:eastAsia="標楷體" w:hAnsi="標楷體"/>
          <w:sz w:val="27"/>
          <w:szCs w:val="27"/>
        </w:rPr>
        <w:t>6~10</w:t>
      </w:r>
      <w:smartTag w:uri="urn:schemas-microsoft-com:office:smarttags" w:element="PersonName">
        <w:smartTagPr>
          <w:attr w:name="ProductID" w:val="張關於"/>
        </w:smartTagPr>
        <w:r>
          <w:rPr>
            <w:rFonts w:ascii="標楷體" w:eastAsia="標楷體" w:hAnsi="標楷體" w:hint="eastAsia"/>
            <w:sz w:val="27"/>
            <w:szCs w:val="27"/>
          </w:rPr>
          <w:t>張關於</w:t>
        </w:r>
      </w:smartTag>
      <w:r>
        <w:rPr>
          <w:rFonts w:ascii="標楷體" w:eastAsia="標楷體" w:hAnsi="標楷體" w:hint="eastAsia"/>
          <w:sz w:val="27"/>
          <w:szCs w:val="27"/>
        </w:rPr>
        <w:t>老師教學、學生學習情形的照片寄回新港國小公務信箱：</w:t>
      </w:r>
      <w:hyperlink r:id="rId7" w:history="1">
        <w:r w:rsidRPr="008E0CAA">
          <w:rPr>
            <w:rStyle w:val="Hyperlink"/>
            <w:rFonts w:ascii="標楷體" w:eastAsia="標楷體" w:hAnsi="標楷體"/>
            <w:sz w:val="27"/>
            <w:szCs w:val="27"/>
          </w:rPr>
          <w:t>hkps@mail.cyc.edu.tw</w:t>
        </w:r>
      </w:hyperlink>
    </w:p>
    <w:p w:rsidR="009F780C" w:rsidRDefault="009F780C">
      <w:pPr>
        <w:widowControl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br w:type="page"/>
      </w:r>
    </w:p>
    <w:p w:rsidR="009F780C" w:rsidRPr="00264C94" w:rsidRDefault="009F780C" w:rsidP="00264C94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刺繡</w:t>
      </w:r>
      <w:r w:rsidRPr="00264C94">
        <w:rPr>
          <w:rFonts w:ascii="標楷體" w:eastAsia="標楷體" w:hAnsi="標楷體" w:hint="eastAsia"/>
          <w:sz w:val="27"/>
          <w:szCs w:val="27"/>
        </w:rPr>
        <w:t>推廣活動申請說明：</w:t>
      </w:r>
    </w:p>
    <w:p w:rsidR="009F780C" w:rsidRDefault="009F780C" w:rsidP="00A62E2E">
      <w:pPr>
        <w:pStyle w:val="ListParagraph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教育館負擔部分如下：</w:t>
      </w:r>
    </w:p>
    <w:p w:rsidR="009F780C" w:rsidRPr="00A62E2E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聘請</w:t>
      </w:r>
      <w:r w:rsidRPr="00A66339">
        <w:rPr>
          <w:rFonts w:ascii="標楷體" w:eastAsia="標楷體" w:hAnsi="標楷體" w:hint="eastAsia"/>
          <w:sz w:val="27"/>
          <w:szCs w:val="27"/>
        </w:rPr>
        <w:t>朴</w:t>
      </w:r>
      <w:r>
        <w:rPr>
          <w:rFonts w:ascii="標楷體" w:eastAsia="標楷體" w:hAnsi="標楷體" w:hint="eastAsia"/>
          <w:sz w:val="27"/>
          <w:szCs w:val="27"/>
        </w:rPr>
        <w:t>子刺繡館</w:t>
      </w:r>
      <w:smartTag w:uri="urn:schemas-microsoft-com:office:smarttags" w:element="PersonName">
        <w:smartTagPr>
          <w:attr w:name="ProductID" w:val="張簡計"/>
        </w:smartTagPr>
        <w:r>
          <w:rPr>
            <w:rFonts w:ascii="標楷體" w:eastAsia="標楷體" w:hAnsi="標楷體" w:hint="eastAsia"/>
            <w:sz w:val="27"/>
            <w:szCs w:val="27"/>
            <w:u w:val="single"/>
          </w:rPr>
          <w:t>張簡計</w:t>
        </w:r>
      </w:smartTag>
      <w:r>
        <w:rPr>
          <w:rFonts w:ascii="標楷體" w:eastAsia="標楷體" w:hAnsi="標楷體" w:hint="eastAsia"/>
          <w:sz w:val="27"/>
          <w:szCs w:val="27"/>
        </w:rPr>
        <w:t>老師為本次推廣教育講師。搭配教育館志工</w:t>
      </w:r>
      <w:r>
        <w:rPr>
          <w:rFonts w:ascii="標楷體" w:eastAsia="標楷體" w:hAnsi="標楷體"/>
          <w:sz w:val="27"/>
          <w:szCs w:val="27"/>
        </w:rPr>
        <w:t>4~5</w:t>
      </w:r>
      <w:r>
        <w:rPr>
          <w:rFonts w:ascii="標楷體" w:eastAsia="標楷體" w:hAnsi="標楷體" w:hint="eastAsia"/>
          <w:sz w:val="27"/>
          <w:szCs w:val="27"/>
        </w:rPr>
        <w:t>位志工擔任助教。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教育館負擔學生學習材料費，學生完成作品可以保留紀念。本活動為志工服務性質，不需負擔講師、助教費用。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A62E2E">
        <w:rPr>
          <w:rFonts w:ascii="標楷體" w:eastAsia="標楷體" w:hAnsi="標楷體" w:hint="eastAsia"/>
          <w:sz w:val="27"/>
          <w:szCs w:val="27"/>
        </w:rPr>
        <w:t>活動聯絡人：嘉義縣自然史教育館館務人員</w:t>
      </w:r>
      <w:smartTag w:uri="urn:schemas-microsoft-com:office:smarttags" w:element="PersonName">
        <w:smartTagPr>
          <w:attr w:name="ProductID" w:val="洪鳳蘭"/>
        </w:smartTagPr>
        <w:r w:rsidRPr="00A62E2E">
          <w:rPr>
            <w:rFonts w:ascii="標楷體" w:eastAsia="標楷體" w:hAnsi="標楷體" w:hint="eastAsia"/>
            <w:sz w:val="27"/>
            <w:szCs w:val="27"/>
            <w:u w:val="single"/>
          </w:rPr>
          <w:t>洪鳳蘭</w:t>
        </w:r>
      </w:smartTag>
      <w:r w:rsidRPr="00A62E2E">
        <w:rPr>
          <w:rFonts w:ascii="標楷體" w:eastAsia="標楷體" w:hAnsi="標楷體" w:hint="eastAsia"/>
          <w:sz w:val="27"/>
          <w:szCs w:val="27"/>
        </w:rPr>
        <w:t>小姐。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刺繡推廣活動申請專案數</w:t>
      </w:r>
      <w:r>
        <w:rPr>
          <w:rFonts w:ascii="標楷體" w:eastAsia="標楷體" w:hAnsi="標楷體"/>
          <w:sz w:val="27"/>
          <w:szCs w:val="27"/>
        </w:rPr>
        <w:t>10</w:t>
      </w:r>
      <w:r>
        <w:rPr>
          <w:rFonts w:ascii="標楷體" w:eastAsia="標楷體" w:hAnsi="標楷體" w:hint="eastAsia"/>
          <w:sz w:val="27"/>
          <w:szCs w:val="27"/>
        </w:rPr>
        <w:t>案，有意申請學校請盡早申請。</w:t>
      </w:r>
    </w:p>
    <w:p w:rsidR="009F780C" w:rsidRDefault="009F780C" w:rsidP="00A62E2E">
      <w:pPr>
        <w:pStyle w:val="ListParagraph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E1E57">
        <w:rPr>
          <w:rFonts w:ascii="標楷體" w:eastAsia="標楷體" w:hAnsi="標楷體" w:hint="eastAsia"/>
          <w:sz w:val="27"/>
          <w:szCs w:val="27"/>
        </w:rPr>
        <w:t>申請學校</w:t>
      </w:r>
      <w:r>
        <w:rPr>
          <w:rFonts w:ascii="標楷體" w:eastAsia="標楷體" w:hAnsi="標楷體" w:hint="eastAsia"/>
          <w:sz w:val="27"/>
          <w:szCs w:val="27"/>
        </w:rPr>
        <w:t>配合部分如下：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安排一間教室進行教學，可直接利用班級教室。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採協同教學方式進行，</w:t>
      </w:r>
      <w:smartTag w:uri="urn:schemas-microsoft-com:office:smarttags" w:element="PersonName">
        <w:smartTagPr>
          <w:attr w:name="ProductID" w:val="張簡計"/>
        </w:smartTagPr>
        <w:r>
          <w:rPr>
            <w:rFonts w:ascii="標楷體" w:eastAsia="標楷體" w:hAnsi="標楷體" w:hint="eastAsia"/>
            <w:sz w:val="27"/>
            <w:szCs w:val="27"/>
            <w:u w:val="single"/>
          </w:rPr>
          <w:t>張簡計</w:t>
        </w:r>
      </w:smartTag>
      <w:r>
        <w:rPr>
          <w:rFonts w:ascii="標楷體" w:eastAsia="標楷體" w:hAnsi="標楷體" w:hint="eastAsia"/>
          <w:sz w:val="27"/>
          <w:szCs w:val="27"/>
        </w:rPr>
        <w:t>老師暨教育館志工負責指導，原</w:t>
      </w:r>
      <w:smartTag w:uri="urn:schemas-microsoft-com:office:smarttags" w:element="PersonName">
        <w:smartTagPr>
          <w:attr w:name="ProductID" w:val="時段授課"/>
        </w:smartTagPr>
        <w:r>
          <w:rPr>
            <w:rFonts w:ascii="標楷體" w:eastAsia="標楷體" w:hAnsi="標楷體" w:hint="eastAsia"/>
            <w:sz w:val="27"/>
            <w:szCs w:val="27"/>
          </w:rPr>
          <w:t>時段授課</w:t>
        </w:r>
      </w:smartTag>
      <w:r>
        <w:rPr>
          <w:rFonts w:ascii="標楷體" w:eastAsia="標楷體" w:hAnsi="標楷體" w:hint="eastAsia"/>
          <w:sz w:val="27"/>
          <w:szCs w:val="27"/>
        </w:rPr>
        <w:t>老師需協助教室秩序與學生行為管理。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推廣活動為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節課，學習刺繡基本針，作品學生可以保留紀念。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安排上課學生，學生以四、五年級為佳，以</w:t>
      </w:r>
      <w:r>
        <w:rPr>
          <w:rFonts w:ascii="標楷體" w:eastAsia="標楷體" w:hAnsi="標楷體"/>
          <w:sz w:val="27"/>
          <w:szCs w:val="27"/>
        </w:rPr>
        <w:t>20~30</w:t>
      </w:r>
      <w:r>
        <w:rPr>
          <w:rFonts w:ascii="標楷體" w:eastAsia="標楷體" w:hAnsi="標楷體" w:hint="eastAsia"/>
          <w:sz w:val="27"/>
          <w:szCs w:val="27"/>
        </w:rPr>
        <w:t>人為限，可併班上課，但人數不得超過</w:t>
      </w:r>
      <w:r>
        <w:rPr>
          <w:rFonts w:ascii="標楷體" w:eastAsia="標楷體" w:hAnsi="標楷體"/>
          <w:sz w:val="27"/>
          <w:szCs w:val="27"/>
        </w:rPr>
        <w:t>30</w:t>
      </w:r>
      <w:r>
        <w:rPr>
          <w:rFonts w:ascii="標楷體" w:eastAsia="標楷體" w:hAnsi="標楷體" w:hint="eastAsia"/>
          <w:sz w:val="27"/>
          <w:szCs w:val="27"/>
        </w:rPr>
        <w:t>人。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請於</w:t>
      </w:r>
      <w:r>
        <w:rPr>
          <w:rFonts w:ascii="標楷體" w:eastAsia="標楷體" w:hAnsi="標楷體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18</w:t>
      </w: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日前向</w:t>
      </w:r>
      <w:r w:rsidRPr="00A62E2E">
        <w:rPr>
          <w:rFonts w:ascii="標楷體" w:eastAsia="標楷體" w:hAnsi="標楷體" w:hint="eastAsia"/>
          <w:sz w:val="27"/>
          <w:szCs w:val="27"/>
        </w:rPr>
        <w:t>嘉義縣自然史教育館館務人員</w:t>
      </w:r>
      <w:smartTag w:uri="urn:schemas-microsoft-com:office:smarttags" w:element="PersonName">
        <w:smartTagPr>
          <w:attr w:name="ProductID" w:val="洪鳳蘭"/>
        </w:smartTagPr>
        <w:r w:rsidRPr="00A62E2E">
          <w:rPr>
            <w:rFonts w:ascii="標楷體" w:eastAsia="標楷體" w:hAnsi="標楷體" w:hint="eastAsia"/>
            <w:sz w:val="27"/>
            <w:szCs w:val="27"/>
            <w:u w:val="single"/>
          </w:rPr>
          <w:t>洪鳳蘭</w:t>
        </w:r>
      </w:smartTag>
      <w:r w:rsidRPr="00A62E2E">
        <w:rPr>
          <w:rFonts w:ascii="標楷體" w:eastAsia="標楷體" w:hAnsi="標楷體" w:hint="eastAsia"/>
          <w:sz w:val="27"/>
          <w:szCs w:val="27"/>
        </w:rPr>
        <w:t>小姐</w:t>
      </w:r>
      <w:r>
        <w:rPr>
          <w:rFonts w:ascii="標楷體" w:eastAsia="標楷體" w:hAnsi="標楷體" w:hint="eastAsia"/>
          <w:sz w:val="27"/>
          <w:szCs w:val="27"/>
        </w:rPr>
        <w:t>並提出申請表（附件一）</w:t>
      </w:r>
      <w:r w:rsidRPr="00264C94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聯絡電話：</w:t>
      </w:r>
      <w:r w:rsidRPr="00A66339">
        <w:rPr>
          <w:rFonts w:ascii="標楷體" w:eastAsia="標楷體" w:hAnsi="標楷體"/>
          <w:sz w:val="27"/>
          <w:szCs w:val="27"/>
        </w:rPr>
        <w:t>05-3746554</w:t>
      </w:r>
      <w:r>
        <w:rPr>
          <w:rFonts w:ascii="標楷體" w:eastAsia="標楷體" w:hAnsi="標楷體" w:hint="eastAsia"/>
          <w:sz w:val="27"/>
          <w:szCs w:val="27"/>
        </w:rPr>
        <w:t>。配合授課老師時間安排，活動實施期程為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4"/>
        </w:smartTagPr>
        <w:r>
          <w:rPr>
            <w:rFonts w:ascii="標楷體" w:eastAsia="標楷體" w:hAnsi="標楷體"/>
            <w:sz w:val="27"/>
            <w:szCs w:val="27"/>
          </w:rPr>
          <w:t>5</w:t>
        </w:r>
        <w:r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/>
            <w:sz w:val="27"/>
            <w:szCs w:val="27"/>
          </w:rPr>
          <w:t>1</w:t>
        </w:r>
        <w:r>
          <w:rPr>
            <w:rFonts w:ascii="標楷體" w:eastAsia="標楷體" w:hAnsi="標楷體" w:hint="eastAsia"/>
            <w:sz w:val="27"/>
            <w:szCs w:val="27"/>
          </w:rPr>
          <w:t>日</w:t>
        </w:r>
      </w:smartTag>
      <w:r>
        <w:rPr>
          <w:rFonts w:ascii="標楷體" w:eastAsia="標楷體" w:hAnsi="標楷體"/>
          <w:sz w:val="27"/>
          <w:szCs w:val="27"/>
        </w:rPr>
        <w:t>~10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 w:hint="eastAsia"/>
          <w:sz w:val="27"/>
          <w:szCs w:val="27"/>
        </w:rPr>
        <w:t>日。</w:t>
      </w:r>
    </w:p>
    <w:p w:rsidR="009F780C" w:rsidRDefault="009F780C" w:rsidP="00A62E2E">
      <w:pPr>
        <w:pStyle w:val="ListParagraph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A62E2E">
        <w:rPr>
          <w:rFonts w:ascii="標楷體" w:eastAsia="標楷體" w:hAnsi="標楷體" w:hint="eastAsia"/>
          <w:sz w:val="27"/>
          <w:szCs w:val="27"/>
        </w:rPr>
        <w:t>活動期間協助拍照，繳交</w:t>
      </w:r>
      <w:r w:rsidRPr="00A62E2E">
        <w:rPr>
          <w:rFonts w:ascii="標楷體" w:eastAsia="標楷體" w:hAnsi="標楷體"/>
          <w:sz w:val="27"/>
          <w:szCs w:val="27"/>
        </w:rPr>
        <w:t>6~10</w:t>
      </w:r>
      <w:smartTag w:uri="urn:schemas-microsoft-com:office:smarttags" w:element="PersonName">
        <w:smartTagPr>
          <w:attr w:name="ProductID" w:val="張關於"/>
        </w:smartTagPr>
        <w:r w:rsidRPr="00A62E2E">
          <w:rPr>
            <w:rFonts w:ascii="標楷體" w:eastAsia="標楷體" w:hAnsi="標楷體" w:hint="eastAsia"/>
            <w:sz w:val="27"/>
            <w:szCs w:val="27"/>
          </w:rPr>
          <w:t>張</w:t>
        </w:r>
        <w:r>
          <w:rPr>
            <w:rFonts w:ascii="標楷體" w:eastAsia="標楷體" w:hAnsi="標楷體" w:hint="eastAsia"/>
            <w:sz w:val="27"/>
            <w:szCs w:val="27"/>
          </w:rPr>
          <w:t>關於</w:t>
        </w:r>
      </w:smartTag>
      <w:r w:rsidRPr="00A62E2E">
        <w:rPr>
          <w:rFonts w:ascii="標楷體" w:eastAsia="標楷體" w:hAnsi="標楷體" w:hint="eastAsia"/>
          <w:sz w:val="27"/>
          <w:szCs w:val="27"/>
        </w:rPr>
        <w:t>老師教學、學生學習情形的照片寄回新港國小公務信箱：</w:t>
      </w:r>
      <w:hyperlink r:id="rId8" w:history="1">
        <w:r w:rsidRPr="00A62E2E">
          <w:rPr>
            <w:rStyle w:val="Hyperlink"/>
            <w:rFonts w:ascii="標楷體" w:eastAsia="標楷體" w:hAnsi="標楷體"/>
            <w:sz w:val="27"/>
            <w:szCs w:val="27"/>
          </w:rPr>
          <w:t>hkps@mail.cyc.edu.tw</w:t>
        </w:r>
      </w:hyperlink>
    </w:p>
    <w:p w:rsidR="009F780C" w:rsidRDefault="009F780C" w:rsidP="00054372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預期效果：</w:t>
      </w:r>
    </w:p>
    <w:p w:rsidR="009F780C" w:rsidRDefault="009F780C" w:rsidP="00054372">
      <w:pPr>
        <w:pStyle w:val="ListParagraph"/>
        <w:numPr>
          <w:ilvl w:val="1"/>
          <w:numId w:val="15"/>
        </w:numPr>
        <w:spacing w:line="500" w:lineRule="exact"/>
        <w:ind w:leftChars="0" w:left="1418" w:hanging="938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透過館外推廣活動讓更多嘉義縣學生能參與，增加教育館的服務範圍，建立聯絡網，以利未來提升服務範圍的目標。</w:t>
      </w:r>
    </w:p>
    <w:p w:rsidR="009F780C" w:rsidRDefault="009F780C" w:rsidP="00054372">
      <w:pPr>
        <w:pStyle w:val="ListParagraph"/>
        <w:numPr>
          <w:ilvl w:val="1"/>
          <w:numId w:val="15"/>
        </w:numPr>
        <w:spacing w:line="500" w:lineRule="exact"/>
        <w:ind w:leftChars="0" w:left="1418" w:hanging="938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建立夥伴學校的資料庫，未來有相關活動可以主動告知。</w:t>
      </w:r>
    </w:p>
    <w:p w:rsidR="009F780C" w:rsidRDefault="009F780C" w:rsidP="00054372">
      <w:pPr>
        <w:pStyle w:val="ListParagraph"/>
        <w:numPr>
          <w:ilvl w:val="0"/>
          <w:numId w:val="15"/>
        </w:numPr>
        <w:spacing w:line="500" w:lineRule="exact"/>
        <w:ind w:leftChars="0" w:left="993" w:hanging="993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經費來源：由教育部經費補助。</w:t>
      </w:r>
    </w:p>
    <w:p w:rsidR="009F780C" w:rsidRPr="00054372" w:rsidRDefault="009F780C" w:rsidP="00054372">
      <w:pPr>
        <w:pStyle w:val="ListParagraph"/>
        <w:numPr>
          <w:ilvl w:val="0"/>
          <w:numId w:val="15"/>
        </w:numPr>
        <w:spacing w:line="500" w:lineRule="exact"/>
        <w:ind w:leftChars="0" w:left="993" w:hanging="993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本計畫奉核定後實施，修正時亦同。</w:t>
      </w:r>
    </w:p>
    <w:p w:rsidR="009F780C" w:rsidRDefault="009F780C" w:rsidP="00E55B0A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7"/>
          <w:szCs w:val="27"/>
        </w:rPr>
        <w:br w:type="page"/>
      </w:r>
    </w:p>
    <w:p w:rsidR="009F780C" w:rsidRDefault="009F780C" w:rsidP="006F3177">
      <w:pPr>
        <w:spacing w:line="240" w:lineRule="atLeast"/>
        <w:ind w:rightChars="-99" w:right="-238"/>
        <w:rPr>
          <w:rFonts w:ascii="標楷體" w:eastAsia="標楷體" w:hAnsi="標楷體"/>
          <w:b/>
          <w:szCs w:val="32"/>
        </w:rPr>
      </w:pPr>
      <w:r w:rsidRPr="006F3177">
        <w:rPr>
          <w:rFonts w:ascii="標楷體" w:eastAsia="標楷體" w:hAnsi="標楷體" w:hint="eastAsia"/>
          <w:b/>
          <w:szCs w:val="32"/>
        </w:rPr>
        <w:t>附件一</w:t>
      </w:r>
    </w:p>
    <w:p w:rsidR="009F780C" w:rsidRPr="006F3177" w:rsidRDefault="009F780C" w:rsidP="006F3177">
      <w:pPr>
        <w:spacing w:line="240" w:lineRule="atLeast"/>
        <w:ind w:rightChars="-99" w:right="-238"/>
        <w:rPr>
          <w:rFonts w:ascii="標楷體" w:eastAsia="標楷體" w:hAnsi="標楷體"/>
          <w:b/>
          <w:szCs w:val="32"/>
        </w:rPr>
      </w:pPr>
    </w:p>
    <w:p w:rsidR="009F780C" w:rsidRPr="009917C6" w:rsidRDefault="009F780C" w:rsidP="009917C6">
      <w:pPr>
        <w:spacing w:line="240" w:lineRule="atLeast"/>
        <w:ind w:rightChars="-99" w:right="-238"/>
        <w:jc w:val="center"/>
        <w:rPr>
          <w:rFonts w:ascii="標楷體" w:eastAsia="標楷體" w:hAnsi="標楷體"/>
          <w:b/>
          <w:sz w:val="40"/>
          <w:szCs w:val="32"/>
        </w:rPr>
      </w:pPr>
      <w:r w:rsidRPr="009917C6">
        <w:rPr>
          <w:rFonts w:ascii="標楷體" w:eastAsia="標楷體" w:hAnsi="標楷體" w:hint="eastAsia"/>
          <w:b/>
          <w:sz w:val="40"/>
          <w:szCs w:val="32"/>
        </w:rPr>
        <w:t>嘉義縣自然史教育館「</w:t>
      </w:r>
      <w:r w:rsidRPr="009917C6">
        <w:rPr>
          <w:rFonts w:ascii="標楷體" w:eastAsia="標楷體" w:hAnsi="標楷體"/>
          <w:b/>
          <w:sz w:val="40"/>
          <w:szCs w:val="32"/>
        </w:rPr>
        <w:t>2014</w:t>
      </w:r>
      <w:r w:rsidRPr="009917C6">
        <w:rPr>
          <w:rFonts w:ascii="標楷體" w:eastAsia="標楷體" w:hAnsi="標楷體" w:hint="eastAsia"/>
          <w:b/>
          <w:sz w:val="40"/>
          <w:szCs w:val="32"/>
        </w:rPr>
        <w:t>在地文化深耕」</w:t>
      </w:r>
    </w:p>
    <w:p w:rsidR="009F780C" w:rsidRPr="006F3177" w:rsidRDefault="009F780C" w:rsidP="009917C6">
      <w:pPr>
        <w:spacing w:line="240" w:lineRule="atLeast"/>
        <w:ind w:rightChars="-99" w:right="-238"/>
        <w:jc w:val="center"/>
        <w:rPr>
          <w:rFonts w:ascii="標楷體" w:eastAsia="標楷體" w:hAnsi="標楷體"/>
          <w:b/>
          <w:sz w:val="44"/>
          <w:szCs w:val="32"/>
        </w:rPr>
      </w:pPr>
      <w:r w:rsidRPr="006F3177">
        <w:rPr>
          <w:rFonts w:ascii="標楷體" w:eastAsia="標楷體" w:hAnsi="標楷體" w:hint="eastAsia"/>
          <w:b/>
          <w:sz w:val="44"/>
          <w:szCs w:val="32"/>
        </w:rPr>
        <w:t>團體預約申請表</w:t>
      </w:r>
    </w:p>
    <w:p w:rsidR="009F780C" w:rsidRPr="006F3177" w:rsidRDefault="009F780C" w:rsidP="006F3177">
      <w:pPr>
        <w:pStyle w:val="ListParagraph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6F3177">
        <w:rPr>
          <w:rFonts w:ascii="標楷體" w:eastAsia="標楷體" w:hAnsi="標楷體" w:hint="eastAsia"/>
          <w:b/>
        </w:rPr>
        <w:t>申請步驟：</w:t>
      </w:r>
    </w:p>
    <w:p w:rsidR="009F780C" w:rsidRPr="000E7572" w:rsidRDefault="009F780C" w:rsidP="006F3177">
      <w:pPr>
        <w:pStyle w:val="ListParagraph"/>
        <w:numPr>
          <w:ilvl w:val="1"/>
          <w:numId w:val="18"/>
        </w:numPr>
        <w:spacing w:line="360" w:lineRule="auto"/>
        <w:ind w:leftChars="0" w:left="48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以學校、年段或班級為單位提出申請</w:t>
      </w:r>
    </w:p>
    <w:p w:rsidR="009F780C" w:rsidRPr="000E7572" w:rsidRDefault="009F780C" w:rsidP="006F3177">
      <w:pPr>
        <w:pStyle w:val="ListParagraph"/>
        <w:numPr>
          <w:ilvl w:val="1"/>
          <w:numId w:val="18"/>
        </w:numPr>
        <w:spacing w:line="360" w:lineRule="auto"/>
        <w:ind w:leftChars="0" w:left="48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教育館斟酌需求後，</w:t>
      </w:r>
      <w:smartTag w:uri="urn:schemas-microsoft-com:office:smarttags" w:element="PersonName">
        <w:smartTagPr>
          <w:attr w:name="ProductID" w:val="安排"/>
        </w:smartTagPr>
        <w:r w:rsidRPr="000E7572">
          <w:rPr>
            <w:rFonts w:ascii="標楷體" w:eastAsia="標楷體" w:hAnsi="標楷體" w:hint="eastAsia"/>
          </w:rPr>
          <w:t>安排</w:t>
        </w:r>
      </w:smartTag>
      <w:r w:rsidRPr="000E7572">
        <w:rPr>
          <w:rFonts w:ascii="標楷體" w:eastAsia="標楷體" w:hAnsi="標楷體" w:hint="eastAsia"/>
        </w:rPr>
        <w:t>老師到校進行教學活動</w:t>
      </w:r>
    </w:p>
    <w:p w:rsidR="009F780C" w:rsidRPr="00AA09F7" w:rsidRDefault="009F780C" w:rsidP="006F3177">
      <w:pPr>
        <w:pStyle w:val="ListParagraph"/>
        <w:numPr>
          <w:ilvl w:val="1"/>
          <w:numId w:val="18"/>
        </w:numPr>
        <w:spacing w:line="360" w:lineRule="auto"/>
        <w:ind w:leftChars="0" w:left="480" w:rightChars="-99" w:right="-238"/>
        <w:rPr>
          <w:rFonts w:ascii="標楷體" w:eastAsia="標楷體" w:hAnsi="標楷體"/>
          <w:sz w:val="26"/>
          <w:szCs w:val="26"/>
        </w:rPr>
      </w:pPr>
      <w:r w:rsidRPr="000E7572">
        <w:rPr>
          <w:rFonts w:ascii="標楷體" w:eastAsia="標楷體" w:hAnsi="標楷體" w:hint="eastAsia"/>
        </w:rPr>
        <w:t>電話通知活動日期，場地與器材準備</w:t>
      </w:r>
    </w:p>
    <w:p w:rsidR="009F780C" w:rsidRPr="00AA09F7" w:rsidRDefault="009F780C" w:rsidP="006F3177">
      <w:pPr>
        <w:spacing w:line="360" w:lineRule="auto"/>
        <w:ind w:rightChars="-99" w:right="-238"/>
        <w:rPr>
          <w:rFonts w:ascii="標楷體" w:eastAsia="標楷體" w:hAnsi="標楷體"/>
          <w:sz w:val="26"/>
          <w:szCs w:val="26"/>
        </w:rPr>
      </w:pPr>
    </w:p>
    <w:p w:rsidR="009F780C" w:rsidRPr="006F3177" w:rsidRDefault="009F780C" w:rsidP="006F3177">
      <w:pPr>
        <w:spacing w:line="360" w:lineRule="auto"/>
        <w:ind w:rightChars="-99" w:right="-238"/>
        <w:rPr>
          <w:rFonts w:ascii="標楷體" w:eastAsia="標楷體" w:hAnsi="標楷體"/>
          <w:b/>
          <w:sz w:val="26"/>
          <w:szCs w:val="26"/>
        </w:rPr>
      </w:pPr>
      <w:r w:rsidRPr="006F3177">
        <w:rPr>
          <w:rFonts w:ascii="標楷體" w:eastAsia="標楷體" w:hAnsi="標楷體"/>
          <w:b/>
          <w:sz w:val="26"/>
          <w:szCs w:val="26"/>
        </w:rPr>
        <w:t>2.</w:t>
      </w:r>
      <w:r w:rsidRPr="006F3177">
        <w:rPr>
          <w:rFonts w:ascii="標楷體" w:eastAsia="標楷體" w:hAnsi="標楷體" w:hint="eastAsia"/>
          <w:b/>
          <w:sz w:val="26"/>
          <w:szCs w:val="26"/>
        </w:rPr>
        <w:t>申請表</w:t>
      </w:r>
    </w:p>
    <w:tbl>
      <w:tblPr>
        <w:tblW w:w="88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9"/>
        <w:gridCol w:w="1413"/>
        <w:gridCol w:w="1077"/>
        <w:gridCol w:w="2882"/>
      </w:tblGrid>
      <w:tr w:rsidR="009F780C" w:rsidRPr="000E7572" w:rsidTr="009917C6">
        <w:trPr>
          <w:trHeight w:val="640"/>
          <w:jc w:val="right"/>
        </w:trPr>
        <w:tc>
          <w:tcPr>
            <w:tcW w:w="8887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F780C" w:rsidRPr="000E7572" w:rsidRDefault="009F780C" w:rsidP="00E55B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9F780C" w:rsidRPr="000E7572" w:rsidTr="009917C6">
        <w:trPr>
          <w:trHeight w:val="350"/>
          <w:jc w:val="right"/>
        </w:trPr>
        <w:tc>
          <w:tcPr>
            <w:tcW w:w="8887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____</w:t>
            </w:r>
          </w:p>
        </w:tc>
      </w:tr>
      <w:tr w:rsidR="009F780C" w:rsidRPr="000E7572" w:rsidTr="009917C6">
        <w:trPr>
          <w:trHeight w:val="585"/>
          <w:jc w:val="right"/>
        </w:trPr>
        <w:tc>
          <w:tcPr>
            <w:tcW w:w="4928" w:type="dxa"/>
            <w:gridSpan w:val="3"/>
            <w:tcBorders>
              <w:left w:val="thinThickThinSmallGap" w:sz="24" w:space="0" w:color="auto"/>
            </w:tcBorders>
          </w:tcPr>
          <w:p w:rsidR="009F780C" w:rsidRPr="000E7572" w:rsidRDefault="009F780C" w:rsidP="00E55B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人數：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right w:val="thinThickThinSmallGap" w:sz="24" w:space="0" w:color="auto"/>
            </w:tcBorders>
          </w:tcPr>
          <w:p w:rsidR="009F780C" w:rsidRPr="000E7572" w:rsidRDefault="009F780C" w:rsidP="00E55B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9F780C" w:rsidRPr="000E7572" w:rsidTr="009917C6">
        <w:trPr>
          <w:trHeight w:val="419"/>
          <w:jc w:val="right"/>
        </w:trPr>
        <w:tc>
          <w:tcPr>
            <w:tcW w:w="3515" w:type="dxa"/>
            <w:gridSpan w:val="2"/>
            <w:tcBorders>
              <w:left w:val="thinThickThinSmallGap" w:sz="24" w:space="0" w:color="auto"/>
            </w:tcBorders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882" w:type="dxa"/>
            <w:tcBorders>
              <w:right w:val="thinThickThinSmallGap" w:sz="24" w:space="0" w:color="auto"/>
            </w:tcBorders>
          </w:tcPr>
          <w:p w:rsidR="009F780C" w:rsidRPr="000E7572" w:rsidRDefault="009F780C" w:rsidP="00B8670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電話：（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9F780C" w:rsidRPr="000E7572" w:rsidRDefault="009F780C" w:rsidP="00B8670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F780C" w:rsidRPr="000E7572" w:rsidTr="009917C6">
        <w:trPr>
          <w:trHeight w:val="419"/>
          <w:jc w:val="right"/>
        </w:trPr>
        <w:tc>
          <w:tcPr>
            <w:tcW w:w="35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9F780C" w:rsidRPr="000E7572" w:rsidRDefault="009F780C" w:rsidP="006F31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原授課教師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90" w:type="dxa"/>
            <w:gridSpan w:val="2"/>
            <w:tcBorders>
              <w:bottom w:val="thinThickThinSmallGap" w:sz="24" w:space="0" w:color="auto"/>
            </w:tcBorders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F780C" w:rsidRPr="000E7572" w:rsidRDefault="009F780C" w:rsidP="00B8670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F780C" w:rsidRPr="000E7572" w:rsidTr="00252E4B">
        <w:trPr>
          <w:trHeight w:val="725"/>
          <w:jc w:val="right"/>
        </w:trPr>
        <w:tc>
          <w:tcPr>
            <w:tcW w:w="15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F780C" w:rsidRPr="000E7572" w:rsidRDefault="009F780C" w:rsidP="00B8670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預約項目</w:t>
            </w:r>
            <w:r w:rsidRPr="000E7572"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7361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9F780C" w:rsidRPr="00252E4B" w:rsidRDefault="009F780C" w:rsidP="00252E4B">
            <w:pPr>
              <w:spacing w:line="460" w:lineRule="exact"/>
              <w:jc w:val="both"/>
              <w:rPr>
                <w:rFonts w:ascii="新細明體"/>
                <w:sz w:val="32"/>
                <w:szCs w:val="28"/>
              </w:rPr>
            </w:pPr>
            <w:r w:rsidRPr="00252E4B">
              <w:rPr>
                <w:rFonts w:ascii="新細明體" w:hAnsi="新細明體" w:hint="eastAsia"/>
                <w:sz w:val="32"/>
                <w:szCs w:val="28"/>
              </w:rPr>
              <w:t>□刺繡推廣活動</w:t>
            </w:r>
          </w:p>
        </w:tc>
      </w:tr>
      <w:tr w:rsidR="009F780C" w:rsidRPr="000E7572" w:rsidTr="00252E4B">
        <w:trPr>
          <w:trHeight w:val="725"/>
          <w:jc w:val="right"/>
        </w:trPr>
        <w:tc>
          <w:tcPr>
            <w:tcW w:w="152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F780C" w:rsidRPr="000E7572" w:rsidRDefault="009F780C" w:rsidP="00B86706">
            <w:pPr>
              <w:spacing w:line="46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7361" w:type="dxa"/>
            <w:gridSpan w:val="4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F780C" w:rsidRPr="00252E4B" w:rsidRDefault="009F780C" w:rsidP="00252E4B">
            <w:pPr>
              <w:spacing w:line="460" w:lineRule="exact"/>
              <w:jc w:val="both"/>
              <w:rPr>
                <w:rFonts w:ascii="新細明體" w:hAnsi="新細明體"/>
                <w:sz w:val="32"/>
                <w:szCs w:val="28"/>
              </w:rPr>
            </w:pPr>
            <w:r w:rsidRPr="00252E4B">
              <w:rPr>
                <w:rFonts w:ascii="新細明體" w:hAnsi="新細明體" w:hint="eastAsia"/>
                <w:sz w:val="32"/>
                <w:szCs w:val="28"/>
              </w:rPr>
              <w:t>□交趾陶推廣活動</w:t>
            </w:r>
            <w:r w:rsidRPr="00252E4B">
              <w:rPr>
                <w:rFonts w:ascii="新細明體" w:hAnsi="新細明體"/>
                <w:sz w:val="32"/>
                <w:szCs w:val="28"/>
              </w:rPr>
              <w:t xml:space="preserve"> </w:t>
            </w:r>
          </w:p>
        </w:tc>
      </w:tr>
      <w:tr w:rsidR="009F780C" w:rsidRPr="000E7572" w:rsidTr="009917C6">
        <w:trPr>
          <w:trHeight w:val="1680"/>
          <w:jc w:val="right"/>
        </w:trPr>
        <w:tc>
          <w:tcPr>
            <w:tcW w:w="8887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F780C" w:rsidRPr="000E7572" w:rsidRDefault="009F780C" w:rsidP="00B8670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0E757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9F780C" w:rsidRPr="000E7572" w:rsidRDefault="009F780C" w:rsidP="00B8670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780C" w:rsidRPr="000E7572" w:rsidRDefault="009F780C" w:rsidP="009917C6">
      <w:pPr>
        <w:spacing w:line="20" w:lineRule="exact"/>
        <w:ind w:leftChars="295" w:left="708"/>
        <w:rPr>
          <w:rFonts w:ascii="標楷體" w:eastAsia="標楷體" w:hAnsi="標楷體"/>
        </w:rPr>
      </w:pPr>
    </w:p>
    <w:p w:rsidR="009F780C" w:rsidRDefault="009F780C" w:rsidP="006F3177">
      <w:pPr>
        <w:pStyle w:val="BodyTextIndent"/>
        <w:tabs>
          <w:tab w:val="left" w:pos="0"/>
        </w:tabs>
        <w:spacing w:line="480" w:lineRule="auto"/>
        <w:ind w:firstLineChars="0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業務承辦人</w:t>
      </w:r>
      <w:r>
        <w:rPr>
          <w:rFonts w:hAnsi="標楷體"/>
          <w:b/>
          <w:szCs w:val="28"/>
        </w:rPr>
        <w:t xml:space="preserve">:            </w:t>
      </w:r>
      <w:r>
        <w:rPr>
          <w:rFonts w:hAnsi="標楷體" w:hint="eastAsia"/>
          <w:b/>
          <w:szCs w:val="28"/>
        </w:rPr>
        <w:t>處室主任</w:t>
      </w:r>
      <w:r>
        <w:rPr>
          <w:rFonts w:hAnsi="標楷體"/>
          <w:b/>
          <w:szCs w:val="28"/>
        </w:rPr>
        <w:t xml:space="preserve">:                  </w:t>
      </w:r>
      <w:r>
        <w:rPr>
          <w:rFonts w:hAnsi="標楷體" w:hint="eastAsia"/>
          <w:b/>
          <w:szCs w:val="28"/>
        </w:rPr>
        <w:t>校長</w:t>
      </w:r>
      <w:r>
        <w:rPr>
          <w:rFonts w:hAnsi="標楷體"/>
          <w:b/>
          <w:szCs w:val="28"/>
        </w:rPr>
        <w:t>:</w:t>
      </w:r>
    </w:p>
    <w:p w:rsidR="009F780C" w:rsidRPr="00450434" w:rsidRDefault="009F780C" w:rsidP="00F52993">
      <w:pPr>
        <w:spacing w:beforeLines="50"/>
      </w:pPr>
    </w:p>
    <w:sectPr w:rsidR="009F780C" w:rsidRPr="00450434" w:rsidSect="00A50FD2">
      <w:pgSz w:w="11906" w:h="16838"/>
      <w:pgMar w:top="737" w:right="1418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0C" w:rsidRDefault="009F780C" w:rsidP="007C4D6A">
      <w:r>
        <w:separator/>
      </w:r>
    </w:p>
  </w:endnote>
  <w:endnote w:type="continuationSeparator" w:id="0">
    <w:p w:rsidR="009F780C" w:rsidRDefault="009F780C" w:rsidP="007C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0C" w:rsidRDefault="009F780C" w:rsidP="007C4D6A">
      <w:r>
        <w:separator/>
      </w:r>
    </w:p>
  </w:footnote>
  <w:footnote w:type="continuationSeparator" w:id="0">
    <w:p w:rsidR="009F780C" w:rsidRDefault="009F780C" w:rsidP="007C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96B0737"/>
    <w:multiLevelType w:val="hybridMultilevel"/>
    <w:tmpl w:val="C944E578"/>
    <w:lvl w:ilvl="0" w:tplc="877ADAF6">
      <w:start w:val="1"/>
      <w:numFmt w:val="taiwaneseCountingThousand"/>
      <w:lvlText w:val="(%1)、"/>
      <w:lvlJc w:val="left"/>
      <w:pPr>
        <w:ind w:left="144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45E37AF"/>
    <w:multiLevelType w:val="hybridMultilevel"/>
    <w:tmpl w:val="B210A58A"/>
    <w:lvl w:ilvl="0" w:tplc="A1269D08">
      <w:start w:val="1"/>
      <w:numFmt w:val="taiwaneseCountingThousand"/>
      <w:lvlText w:val="(%1)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F10064D"/>
    <w:multiLevelType w:val="hybridMultilevel"/>
    <w:tmpl w:val="40904704"/>
    <w:lvl w:ilvl="0" w:tplc="578AE0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2DB13FB"/>
    <w:multiLevelType w:val="hybridMultilevel"/>
    <w:tmpl w:val="4A249FA8"/>
    <w:lvl w:ilvl="0" w:tplc="658C432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877ADAF6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3A72CD7"/>
    <w:multiLevelType w:val="hybridMultilevel"/>
    <w:tmpl w:val="AEA0B7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1">
    <w:nsid w:val="7CA92580"/>
    <w:multiLevelType w:val="hybridMultilevel"/>
    <w:tmpl w:val="20E8B7F6"/>
    <w:lvl w:ilvl="0" w:tplc="2E34E2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0"/>
  </w:num>
  <w:num w:numId="14">
    <w:abstractNumId w:val="15"/>
  </w:num>
  <w:num w:numId="15">
    <w:abstractNumId w:val="18"/>
  </w:num>
  <w:num w:numId="16">
    <w:abstractNumId w:val="17"/>
  </w:num>
  <w:num w:numId="17">
    <w:abstractNumId w:val="19"/>
  </w:num>
  <w:num w:numId="18">
    <w:abstractNumId w:val="21"/>
  </w:num>
  <w:num w:numId="19">
    <w:abstractNumId w:val="14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DB"/>
    <w:rsid w:val="00054372"/>
    <w:rsid w:val="000A390B"/>
    <w:rsid w:val="000A775F"/>
    <w:rsid w:val="000E7572"/>
    <w:rsid w:val="00126670"/>
    <w:rsid w:val="001500CD"/>
    <w:rsid w:val="001B0B51"/>
    <w:rsid w:val="001D5F6D"/>
    <w:rsid w:val="001F28EC"/>
    <w:rsid w:val="00227025"/>
    <w:rsid w:val="00251B21"/>
    <w:rsid w:val="00252E4B"/>
    <w:rsid w:val="00264C94"/>
    <w:rsid w:val="00282E56"/>
    <w:rsid w:val="00290FFB"/>
    <w:rsid w:val="00324043"/>
    <w:rsid w:val="0033246B"/>
    <w:rsid w:val="003B6265"/>
    <w:rsid w:val="00432419"/>
    <w:rsid w:val="00450434"/>
    <w:rsid w:val="00491881"/>
    <w:rsid w:val="004D245F"/>
    <w:rsid w:val="004E6B8B"/>
    <w:rsid w:val="0051472C"/>
    <w:rsid w:val="00533997"/>
    <w:rsid w:val="0053735E"/>
    <w:rsid w:val="00542858"/>
    <w:rsid w:val="0055025A"/>
    <w:rsid w:val="00573C2E"/>
    <w:rsid w:val="005F7D56"/>
    <w:rsid w:val="006113E2"/>
    <w:rsid w:val="00644B17"/>
    <w:rsid w:val="006546C4"/>
    <w:rsid w:val="006A1F65"/>
    <w:rsid w:val="006C76AA"/>
    <w:rsid w:val="006D52B9"/>
    <w:rsid w:val="006F3177"/>
    <w:rsid w:val="006F34B3"/>
    <w:rsid w:val="007159B7"/>
    <w:rsid w:val="007260A8"/>
    <w:rsid w:val="00764DDB"/>
    <w:rsid w:val="00774791"/>
    <w:rsid w:val="00785651"/>
    <w:rsid w:val="007914BC"/>
    <w:rsid w:val="00792FE1"/>
    <w:rsid w:val="007C4D6A"/>
    <w:rsid w:val="008154DF"/>
    <w:rsid w:val="00840583"/>
    <w:rsid w:val="00872AE7"/>
    <w:rsid w:val="008D31E8"/>
    <w:rsid w:val="008E0CAA"/>
    <w:rsid w:val="00942CC4"/>
    <w:rsid w:val="009437D1"/>
    <w:rsid w:val="0094622A"/>
    <w:rsid w:val="009917C6"/>
    <w:rsid w:val="009B6ECB"/>
    <w:rsid w:val="009F780C"/>
    <w:rsid w:val="00A32453"/>
    <w:rsid w:val="00A46079"/>
    <w:rsid w:val="00A50FD2"/>
    <w:rsid w:val="00A51FD6"/>
    <w:rsid w:val="00A62E2E"/>
    <w:rsid w:val="00A66339"/>
    <w:rsid w:val="00A729EE"/>
    <w:rsid w:val="00A878A4"/>
    <w:rsid w:val="00A90D49"/>
    <w:rsid w:val="00A96AAD"/>
    <w:rsid w:val="00AA01BC"/>
    <w:rsid w:val="00AA09F7"/>
    <w:rsid w:val="00AF6C56"/>
    <w:rsid w:val="00B178A9"/>
    <w:rsid w:val="00B17F4D"/>
    <w:rsid w:val="00B2033C"/>
    <w:rsid w:val="00B22ABE"/>
    <w:rsid w:val="00B34BAE"/>
    <w:rsid w:val="00B55A31"/>
    <w:rsid w:val="00B56999"/>
    <w:rsid w:val="00B57FE1"/>
    <w:rsid w:val="00B67597"/>
    <w:rsid w:val="00B86706"/>
    <w:rsid w:val="00BA4A5E"/>
    <w:rsid w:val="00BB16B2"/>
    <w:rsid w:val="00BF77D5"/>
    <w:rsid w:val="00C20F16"/>
    <w:rsid w:val="00C35E35"/>
    <w:rsid w:val="00C3712B"/>
    <w:rsid w:val="00C56B40"/>
    <w:rsid w:val="00C96EBC"/>
    <w:rsid w:val="00CD3084"/>
    <w:rsid w:val="00CF3E4F"/>
    <w:rsid w:val="00D10EA3"/>
    <w:rsid w:val="00D4038C"/>
    <w:rsid w:val="00DC4962"/>
    <w:rsid w:val="00DE0E07"/>
    <w:rsid w:val="00DE2FF7"/>
    <w:rsid w:val="00E048C3"/>
    <w:rsid w:val="00E131D2"/>
    <w:rsid w:val="00E216FC"/>
    <w:rsid w:val="00E24A2A"/>
    <w:rsid w:val="00E55B0A"/>
    <w:rsid w:val="00E614B5"/>
    <w:rsid w:val="00E72579"/>
    <w:rsid w:val="00E817E0"/>
    <w:rsid w:val="00EB148E"/>
    <w:rsid w:val="00EC09F9"/>
    <w:rsid w:val="00F13D6B"/>
    <w:rsid w:val="00F23E01"/>
    <w:rsid w:val="00F31D84"/>
    <w:rsid w:val="00F32E36"/>
    <w:rsid w:val="00F35B25"/>
    <w:rsid w:val="00F362CA"/>
    <w:rsid w:val="00F445FD"/>
    <w:rsid w:val="00F5124D"/>
    <w:rsid w:val="00F52993"/>
    <w:rsid w:val="00F56C1E"/>
    <w:rsid w:val="00F71503"/>
    <w:rsid w:val="00FA594A"/>
    <w:rsid w:val="00FB0993"/>
    <w:rsid w:val="00FC78C8"/>
    <w:rsid w:val="00FD1E43"/>
    <w:rsid w:val="00FE1E57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D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ListParagraph">
    <w:name w:val="List Paragraph"/>
    <w:basedOn w:val="Normal"/>
    <w:uiPriority w:val="99"/>
    <w:qFormat/>
    <w:rsid w:val="00A51FD6"/>
    <w:pPr>
      <w:ind w:leftChars="200" w:left="480"/>
    </w:pPr>
  </w:style>
  <w:style w:type="table" w:styleId="TableGrid">
    <w:name w:val="Table Grid"/>
    <w:basedOn w:val="TableNormal"/>
    <w:uiPriority w:val="99"/>
    <w:locked/>
    <w:rsid w:val="00A51F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ECB"/>
    <w:rPr>
      <w:rFonts w:cs="Times New Roman"/>
    </w:rPr>
  </w:style>
  <w:style w:type="character" w:styleId="Hyperlink">
    <w:name w:val="Hyperlink"/>
    <w:basedOn w:val="DefaultParagraphFont"/>
    <w:uiPriority w:val="99"/>
    <w:rsid w:val="009B6E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241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4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ps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241</Words>
  <Characters>1374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subject/>
  <dc:creator>fun</dc:creator>
  <cp:keywords/>
  <dc:description/>
  <cp:lastModifiedBy>q220704952</cp:lastModifiedBy>
  <cp:revision>8</cp:revision>
  <cp:lastPrinted>2014-04-01T00:59:00Z</cp:lastPrinted>
  <dcterms:created xsi:type="dcterms:W3CDTF">2014-03-26T03:25:00Z</dcterms:created>
  <dcterms:modified xsi:type="dcterms:W3CDTF">2014-04-08T02:53:00Z</dcterms:modified>
</cp:coreProperties>
</file>