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FA1C0E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2023</w:t>
            </w:r>
            <w:proofErr w:type="gramStart"/>
            <w:r>
              <w:rPr>
                <w:rFonts w:eastAsia="標楷體"/>
                <w:szCs w:val="26"/>
              </w:rPr>
              <w:t>第五屆好讀</w:t>
            </w:r>
            <w:proofErr w:type="gramEnd"/>
            <w:r>
              <w:rPr>
                <w:rFonts w:eastAsia="標楷體"/>
                <w:szCs w:val="26"/>
              </w:rPr>
              <w:t>周報</w:t>
            </w:r>
            <w:proofErr w:type="gramStart"/>
            <w:r>
              <w:rPr>
                <w:rFonts w:eastAsia="標楷體"/>
                <w:szCs w:val="26"/>
              </w:rPr>
              <w:t>手繪報大</w:t>
            </w:r>
            <w:proofErr w:type="gramEnd"/>
            <w:r>
              <w:rPr>
                <w:rFonts w:eastAsia="標楷體"/>
                <w:szCs w:val="26"/>
              </w:rPr>
              <w:t>賽</w:t>
            </w:r>
          </w:p>
          <w:p w:rsidR="00FA1C0E" w:rsidRDefault="00456554">
            <w:pPr>
              <w:spacing w:line="400" w:lineRule="exact"/>
              <w:ind w:right="-142"/>
              <w:jc w:val="center"/>
            </w:pPr>
            <w:bookmarkStart w:id="0" w:name="_GoBack"/>
            <w:r>
              <w:rPr>
                <w:rFonts w:eastAsia="標楷體"/>
                <w:szCs w:val="26"/>
              </w:rPr>
              <w:t>作品資訊卡</w:t>
            </w:r>
            <w:bookmarkEnd w:id="0"/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proofErr w:type="gramStart"/>
            <w:r>
              <w:rPr>
                <w:rFonts w:eastAsia="標楷體"/>
                <w:szCs w:val="26"/>
              </w:rPr>
              <w:t>高中職組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FA1C0E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45655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C0E" w:rsidRDefault="00FA1C0E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FA1C0E" w:rsidRDefault="00456554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FA1C0E" w:rsidRDefault="00456554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FA1C0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554" w:rsidRDefault="00456554">
      <w:r>
        <w:separator/>
      </w:r>
    </w:p>
  </w:endnote>
  <w:endnote w:type="continuationSeparator" w:id="0">
    <w:p w:rsidR="00456554" w:rsidRDefault="0045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554" w:rsidRDefault="00456554">
      <w:r>
        <w:rPr>
          <w:color w:val="000000"/>
        </w:rPr>
        <w:separator/>
      </w:r>
    </w:p>
  </w:footnote>
  <w:footnote w:type="continuationSeparator" w:id="0">
    <w:p w:rsidR="00456554" w:rsidRDefault="0045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C0E"/>
    <w:rsid w:val="00456554"/>
    <w:rsid w:val="00FA1C0E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3325F-BA50-4435-81C8-9EEBD1A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2</cp:revision>
  <dcterms:created xsi:type="dcterms:W3CDTF">2023-05-15T07:11:00Z</dcterms:created>
  <dcterms:modified xsi:type="dcterms:W3CDTF">2023-05-15T07:11:00Z</dcterms:modified>
</cp:coreProperties>
</file>